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FB" w:rsidRPr="00437C3B" w:rsidRDefault="009D6EFB" w:rsidP="005737CD">
      <w:pPr>
        <w:pStyle w:val="Ttulo1"/>
        <w:spacing w:before="360" w:after="240"/>
        <w:jc w:val="center"/>
        <w:rPr>
          <w:rFonts w:ascii="Arial" w:hAnsi="Arial" w:cs="Arial"/>
          <w:color w:val="auto"/>
          <w:lang w:val="pt-BR"/>
        </w:rPr>
      </w:pPr>
      <w:r w:rsidRPr="00437C3B">
        <w:rPr>
          <w:rFonts w:ascii="Arial" w:hAnsi="Arial" w:cs="Arial"/>
          <w:color w:val="auto"/>
          <w:lang w:val="pt-BR"/>
        </w:rPr>
        <w:t>TÍTULO</w:t>
      </w:r>
      <w:bookmarkStart w:id="0" w:name="_GoBack"/>
      <w:bookmarkEnd w:id="0"/>
    </w:p>
    <w:p w:rsidR="00200047" w:rsidRPr="00437C3B" w:rsidRDefault="00200047" w:rsidP="005737C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437C3B">
        <w:rPr>
          <w:rFonts w:ascii="Arial" w:hAnsi="Arial" w:cs="Arial"/>
          <w:b/>
          <w:lang w:val="pt-BR"/>
        </w:rPr>
        <w:t>Nombre(s) Apellido(s)</w:t>
      </w:r>
    </w:p>
    <w:p w:rsidR="009D6EFB" w:rsidRPr="00437C3B" w:rsidRDefault="009D6EFB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Escuela</w:t>
      </w:r>
      <w:r w:rsidR="00200047" w:rsidRPr="00437C3B">
        <w:rPr>
          <w:rFonts w:ascii="Arial" w:hAnsi="Arial" w:cs="Arial"/>
          <w:sz w:val="20"/>
          <w:szCs w:val="20"/>
        </w:rPr>
        <w:t>/Departament</w:t>
      </w:r>
      <w:r w:rsidRPr="00437C3B">
        <w:rPr>
          <w:rFonts w:ascii="Arial" w:hAnsi="Arial" w:cs="Arial"/>
          <w:sz w:val="20"/>
          <w:szCs w:val="20"/>
        </w:rPr>
        <w:t>o</w:t>
      </w:r>
    </w:p>
    <w:p w:rsidR="009D6EFB" w:rsidRPr="00437C3B" w:rsidRDefault="009D3740" w:rsidP="005737CD">
      <w:pPr>
        <w:tabs>
          <w:tab w:val="center" w:pos="451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Universidad/</w:t>
      </w:r>
      <w:r w:rsidR="00200047" w:rsidRPr="00437C3B">
        <w:rPr>
          <w:rFonts w:ascii="Arial" w:hAnsi="Arial" w:cs="Arial"/>
          <w:sz w:val="20"/>
          <w:szCs w:val="20"/>
        </w:rPr>
        <w:t>Institución</w:t>
      </w:r>
    </w:p>
    <w:p w:rsidR="009D6EFB" w:rsidRPr="00437C3B" w:rsidRDefault="00200047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e-mail</w:t>
      </w:r>
    </w:p>
    <w:p w:rsidR="00200047" w:rsidRPr="00437C3B" w:rsidRDefault="00200047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3740" w:rsidRPr="00437C3B" w:rsidRDefault="009D3740" w:rsidP="005737CD">
      <w:pPr>
        <w:spacing w:after="0" w:line="240" w:lineRule="auto"/>
        <w:jc w:val="center"/>
        <w:rPr>
          <w:rFonts w:ascii="Arial" w:hAnsi="Arial" w:cs="Arial"/>
          <w:b/>
        </w:rPr>
      </w:pPr>
      <w:r w:rsidRPr="00437C3B">
        <w:rPr>
          <w:rFonts w:ascii="Arial" w:hAnsi="Arial" w:cs="Arial"/>
          <w:b/>
        </w:rPr>
        <w:t>Nombre(s) Apellido(s)</w:t>
      </w:r>
    </w:p>
    <w:p w:rsidR="009D3740" w:rsidRPr="00437C3B" w:rsidRDefault="009D3740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Escuela/Departamento</w:t>
      </w:r>
    </w:p>
    <w:p w:rsidR="009D3740" w:rsidRPr="00437C3B" w:rsidRDefault="009D3740" w:rsidP="005737CD">
      <w:pPr>
        <w:tabs>
          <w:tab w:val="center" w:pos="451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Universidad/Institución</w:t>
      </w:r>
    </w:p>
    <w:p w:rsidR="009D3740" w:rsidRPr="00437C3B" w:rsidRDefault="009D3740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e-mail</w:t>
      </w:r>
    </w:p>
    <w:p w:rsidR="00200047" w:rsidRPr="00437C3B" w:rsidRDefault="00200047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3740" w:rsidRPr="00437C3B" w:rsidRDefault="009D3740" w:rsidP="005737CD">
      <w:pPr>
        <w:spacing w:after="0" w:line="240" w:lineRule="auto"/>
        <w:jc w:val="center"/>
        <w:rPr>
          <w:rFonts w:ascii="Arial" w:hAnsi="Arial" w:cs="Arial"/>
          <w:b/>
        </w:rPr>
      </w:pPr>
      <w:r w:rsidRPr="00437C3B">
        <w:rPr>
          <w:rFonts w:ascii="Arial" w:hAnsi="Arial" w:cs="Arial"/>
          <w:b/>
        </w:rPr>
        <w:t>Nombre(s) Apellido(s)</w:t>
      </w:r>
    </w:p>
    <w:p w:rsidR="009D3740" w:rsidRPr="00437C3B" w:rsidRDefault="009D3740" w:rsidP="005737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Escuela/Departamento</w:t>
      </w:r>
    </w:p>
    <w:p w:rsidR="009D3740" w:rsidRPr="00437C3B" w:rsidRDefault="009D3740" w:rsidP="005737CD">
      <w:pPr>
        <w:tabs>
          <w:tab w:val="center" w:pos="451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Universidad/Institución</w:t>
      </w:r>
    </w:p>
    <w:p w:rsidR="00200047" w:rsidRPr="00AD6DA1" w:rsidRDefault="009D3740" w:rsidP="00AD6D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C3B">
        <w:rPr>
          <w:rFonts w:ascii="Arial" w:hAnsi="Arial" w:cs="Arial"/>
          <w:sz w:val="20"/>
          <w:szCs w:val="20"/>
        </w:rPr>
        <w:t>e-mail</w:t>
      </w:r>
    </w:p>
    <w:p w:rsidR="00A03BE9" w:rsidRPr="00437C3B" w:rsidRDefault="009D6EFB" w:rsidP="0099614B">
      <w:pPr>
        <w:pStyle w:val="Ttulo2"/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B">
        <w:rPr>
          <w:rFonts w:ascii="Arial" w:hAnsi="Arial" w:cs="Arial"/>
          <w:color w:val="000000" w:themeColor="text1"/>
          <w:sz w:val="24"/>
          <w:szCs w:val="24"/>
        </w:rPr>
        <w:t>Resumen</w:t>
      </w:r>
    </w:p>
    <w:p w:rsidR="00E53231" w:rsidRPr="00437C3B" w:rsidRDefault="00E21107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7C3B">
        <w:rPr>
          <w:rFonts w:ascii="Arial" w:hAnsi="Arial" w:cs="Arial"/>
          <w:sz w:val="24"/>
          <w:szCs w:val="24"/>
        </w:rPr>
        <w:t xml:space="preserve">Descripción </w:t>
      </w:r>
      <w:r w:rsidR="009D6EFB" w:rsidRPr="00437C3B">
        <w:rPr>
          <w:rFonts w:ascii="Arial" w:hAnsi="Arial" w:cs="Arial"/>
          <w:sz w:val="24"/>
          <w:szCs w:val="24"/>
        </w:rPr>
        <w:t>de</w:t>
      </w:r>
      <w:r w:rsidR="009D3740" w:rsidRPr="00437C3B">
        <w:rPr>
          <w:rFonts w:ascii="Arial" w:hAnsi="Arial" w:cs="Arial"/>
          <w:sz w:val="24"/>
          <w:szCs w:val="24"/>
        </w:rPr>
        <w:t xml:space="preserve"> </w:t>
      </w:r>
      <w:r w:rsidR="009D6EFB" w:rsidRPr="00437C3B">
        <w:rPr>
          <w:rFonts w:ascii="Arial" w:hAnsi="Arial" w:cs="Arial"/>
          <w:sz w:val="24"/>
          <w:szCs w:val="24"/>
        </w:rPr>
        <w:t>l</w:t>
      </w:r>
      <w:r w:rsidR="009D3740" w:rsidRPr="00437C3B">
        <w:rPr>
          <w:rFonts w:ascii="Arial" w:hAnsi="Arial" w:cs="Arial"/>
          <w:sz w:val="24"/>
          <w:szCs w:val="24"/>
        </w:rPr>
        <w:t>a propuesta en términos de tema,</w:t>
      </w:r>
      <w:r w:rsidR="009D6EFB" w:rsidRPr="00437C3B">
        <w:rPr>
          <w:rFonts w:ascii="Arial" w:hAnsi="Arial" w:cs="Arial"/>
          <w:sz w:val="24"/>
          <w:szCs w:val="24"/>
        </w:rPr>
        <w:t xml:space="preserve"> </w:t>
      </w:r>
      <w:r w:rsidR="00006BD8" w:rsidRPr="00437C3B">
        <w:rPr>
          <w:rFonts w:ascii="Arial" w:hAnsi="Arial" w:cs="Arial"/>
          <w:sz w:val="24"/>
          <w:szCs w:val="24"/>
        </w:rPr>
        <w:t xml:space="preserve">alcance, </w:t>
      </w:r>
      <w:r w:rsidR="009D6EFB" w:rsidRPr="00437C3B">
        <w:rPr>
          <w:rFonts w:ascii="Arial" w:hAnsi="Arial" w:cs="Arial"/>
          <w:sz w:val="24"/>
          <w:szCs w:val="24"/>
        </w:rPr>
        <w:t>objetivos, metodología y resultados obtenidos</w:t>
      </w:r>
      <w:r w:rsidR="009D3740" w:rsidRPr="00437C3B">
        <w:rPr>
          <w:rFonts w:ascii="Arial" w:hAnsi="Arial" w:cs="Arial"/>
          <w:sz w:val="24"/>
          <w:szCs w:val="24"/>
        </w:rPr>
        <w:t xml:space="preserve"> (investigación concluida) o esperados (en curso)</w:t>
      </w:r>
      <w:r w:rsidR="009D6EFB" w:rsidRPr="00437C3B">
        <w:rPr>
          <w:rFonts w:ascii="Arial" w:hAnsi="Arial" w:cs="Arial"/>
          <w:sz w:val="24"/>
          <w:szCs w:val="24"/>
        </w:rPr>
        <w:t xml:space="preserve">. </w:t>
      </w:r>
      <w:r w:rsidR="00D45882" w:rsidRPr="00437C3B">
        <w:rPr>
          <w:rFonts w:ascii="Arial" w:hAnsi="Arial" w:cs="Arial"/>
          <w:sz w:val="24"/>
          <w:szCs w:val="24"/>
        </w:rPr>
        <w:t>Ubicar aquí el resumen aceptado y con los cambios que suponen las observaciones enviadas por parte del comité científico.</w:t>
      </w:r>
    </w:p>
    <w:p w:rsidR="009D6EFB" w:rsidRPr="00437C3B" w:rsidRDefault="002E56D0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7C3B">
        <w:rPr>
          <w:rFonts w:ascii="Arial" w:hAnsi="Arial" w:cs="Arial"/>
          <w:sz w:val="24"/>
          <w:szCs w:val="24"/>
        </w:rPr>
        <w:t xml:space="preserve">El </w:t>
      </w:r>
      <w:r w:rsidR="009D6EFB" w:rsidRPr="00437C3B">
        <w:rPr>
          <w:rFonts w:ascii="Arial" w:hAnsi="Arial" w:cs="Arial"/>
          <w:sz w:val="24"/>
          <w:szCs w:val="24"/>
        </w:rPr>
        <w:t xml:space="preserve">resumen no debe </w:t>
      </w:r>
      <w:r w:rsidR="00A03BE9" w:rsidRPr="00437C3B">
        <w:rPr>
          <w:rFonts w:ascii="Arial" w:hAnsi="Arial" w:cs="Arial"/>
          <w:sz w:val="24"/>
          <w:szCs w:val="24"/>
        </w:rPr>
        <w:t>con</w:t>
      </w:r>
      <w:r w:rsidR="009D6EFB" w:rsidRPr="00437C3B">
        <w:rPr>
          <w:rFonts w:ascii="Arial" w:hAnsi="Arial" w:cs="Arial"/>
          <w:sz w:val="24"/>
          <w:szCs w:val="24"/>
        </w:rPr>
        <w:t>tener apartados, figuras</w:t>
      </w:r>
      <w:r w:rsidR="00006BD8" w:rsidRPr="00437C3B">
        <w:rPr>
          <w:rFonts w:ascii="Arial" w:hAnsi="Arial" w:cs="Arial"/>
          <w:sz w:val="24"/>
          <w:szCs w:val="24"/>
        </w:rPr>
        <w:t xml:space="preserve"> </w:t>
      </w:r>
      <w:r w:rsidR="00A03BE9" w:rsidRPr="00437C3B">
        <w:rPr>
          <w:rFonts w:ascii="Arial" w:hAnsi="Arial" w:cs="Arial"/>
          <w:sz w:val="24"/>
          <w:szCs w:val="24"/>
        </w:rPr>
        <w:t>ni</w:t>
      </w:r>
      <w:r w:rsidR="00006BD8" w:rsidRPr="00437C3B">
        <w:rPr>
          <w:rFonts w:ascii="Arial" w:hAnsi="Arial" w:cs="Arial"/>
          <w:sz w:val="24"/>
          <w:szCs w:val="24"/>
        </w:rPr>
        <w:t xml:space="preserve"> </w:t>
      </w:r>
      <w:r w:rsidR="00E26FDD" w:rsidRPr="00437C3B">
        <w:rPr>
          <w:rFonts w:ascii="Arial" w:hAnsi="Arial" w:cs="Arial"/>
          <w:sz w:val="24"/>
          <w:szCs w:val="24"/>
        </w:rPr>
        <w:t xml:space="preserve">referencias </w:t>
      </w:r>
      <w:r w:rsidR="00006BD8" w:rsidRPr="00437C3B">
        <w:rPr>
          <w:rFonts w:ascii="Arial" w:hAnsi="Arial" w:cs="Arial"/>
          <w:sz w:val="24"/>
          <w:szCs w:val="24"/>
        </w:rPr>
        <w:t>bibliogr</w:t>
      </w:r>
      <w:r w:rsidR="00E26FDD" w:rsidRPr="00437C3B">
        <w:rPr>
          <w:rFonts w:ascii="Arial" w:hAnsi="Arial" w:cs="Arial"/>
          <w:sz w:val="24"/>
          <w:szCs w:val="24"/>
        </w:rPr>
        <w:t>áficas</w:t>
      </w:r>
      <w:r w:rsidR="009D6EFB" w:rsidRPr="00437C3B">
        <w:rPr>
          <w:rFonts w:ascii="Arial" w:hAnsi="Arial" w:cs="Arial"/>
          <w:sz w:val="24"/>
          <w:szCs w:val="24"/>
        </w:rPr>
        <w:t xml:space="preserve">. </w:t>
      </w:r>
      <w:r w:rsidRPr="00437C3B">
        <w:rPr>
          <w:rFonts w:ascii="Arial" w:hAnsi="Arial" w:cs="Arial"/>
          <w:sz w:val="24"/>
          <w:szCs w:val="24"/>
        </w:rPr>
        <w:t xml:space="preserve">Su extensión será mínimo </w:t>
      </w:r>
      <w:r w:rsidR="00E26FDD" w:rsidRPr="00437C3B">
        <w:rPr>
          <w:rFonts w:ascii="Arial" w:hAnsi="Arial" w:cs="Arial"/>
          <w:sz w:val="24"/>
          <w:szCs w:val="24"/>
        </w:rPr>
        <w:t xml:space="preserve">de </w:t>
      </w:r>
      <w:r w:rsidR="009D6EFB" w:rsidRPr="00437C3B">
        <w:rPr>
          <w:rFonts w:ascii="Arial" w:hAnsi="Arial" w:cs="Arial"/>
          <w:sz w:val="24"/>
          <w:szCs w:val="24"/>
        </w:rPr>
        <w:t xml:space="preserve">150 palabras y </w:t>
      </w:r>
      <w:r w:rsidR="00E21107" w:rsidRPr="00437C3B">
        <w:rPr>
          <w:rFonts w:ascii="Arial" w:hAnsi="Arial" w:cs="Arial"/>
          <w:sz w:val="24"/>
          <w:szCs w:val="24"/>
        </w:rPr>
        <w:t>máximo</w:t>
      </w:r>
      <w:r w:rsidR="009D6EFB" w:rsidRPr="00437C3B">
        <w:rPr>
          <w:rFonts w:ascii="Arial" w:hAnsi="Arial" w:cs="Arial"/>
          <w:sz w:val="24"/>
          <w:szCs w:val="24"/>
        </w:rPr>
        <w:t xml:space="preserve"> </w:t>
      </w:r>
      <w:r w:rsidR="00E26FDD" w:rsidRPr="00437C3B">
        <w:rPr>
          <w:rFonts w:ascii="Arial" w:hAnsi="Arial" w:cs="Arial"/>
          <w:sz w:val="24"/>
          <w:szCs w:val="24"/>
        </w:rPr>
        <w:t xml:space="preserve">de </w:t>
      </w:r>
      <w:r w:rsidR="00E21107" w:rsidRPr="00437C3B">
        <w:rPr>
          <w:rFonts w:ascii="Arial" w:hAnsi="Arial" w:cs="Arial"/>
          <w:sz w:val="24"/>
          <w:szCs w:val="24"/>
        </w:rPr>
        <w:t>25</w:t>
      </w:r>
      <w:r w:rsidR="009D6EFB" w:rsidRPr="00437C3B">
        <w:rPr>
          <w:rFonts w:ascii="Arial" w:hAnsi="Arial" w:cs="Arial"/>
          <w:sz w:val="24"/>
          <w:szCs w:val="24"/>
        </w:rPr>
        <w:t xml:space="preserve">0 palabras. </w:t>
      </w:r>
      <w:r w:rsidRPr="00437C3B">
        <w:rPr>
          <w:rFonts w:ascii="Arial" w:hAnsi="Arial" w:cs="Arial"/>
          <w:sz w:val="24"/>
          <w:szCs w:val="24"/>
        </w:rPr>
        <w:t>El tipo de letra a</w:t>
      </w:r>
      <w:r w:rsidR="009D6EFB" w:rsidRPr="00437C3B">
        <w:rPr>
          <w:rFonts w:ascii="Arial" w:hAnsi="Arial" w:cs="Arial"/>
          <w:sz w:val="24"/>
          <w:szCs w:val="24"/>
        </w:rPr>
        <w:t xml:space="preserve"> emplearse </w:t>
      </w:r>
      <w:r w:rsidR="00E26FDD" w:rsidRPr="00437C3B">
        <w:rPr>
          <w:rFonts w:ascii="Arial" w:hAnsi="Arial" w:cs="Arial"/>
          <w:sz w:val="24"/>
          <w:szCs w:val="24"/>
        </w:rPr>
        <w:t>será</w:t>
      </w:r>
      <w:r w:rsidRPr="00437C3B">
        <w:rPr>
          <w:rFonts w:ascii="Arial" w:hAnsi="Arial" w:cs="Arial"/>
          <w:sz w:val="24"/>
          <w:szCs w:val="24"/>
        </w:rPr>
        <w:t xml:space="preserve"> </w:t>
      </w:r>
      <w:r w:rsidR="00E21107" w:rsidRPr="00437C3B">
        <w:rPr>
          <w:rFonts w:ascii="Arial" w:hAnsi="Arial" w:cs="Arial"/>
          <w:sz w:val="24"/>
          <w:szCs w:val="24"/>
        </w:rPr>
        <w:t xml:space="preserve">Arial </w:t>
      </w:r>
      <w:r w:rsidR="009D6EFB" w:rsidRPr="00437C3B">
        <w:rPr>
          <w:rFonts w:ascii="Arial" w:hAnsi="Arial" w:cs="Arial"/>
          <w:sz w:val="24"/>
          <w:szCs w:val="24"/>
        </w:rPr>
        <w:t>1</w:t>
      </w:r>
      <w:r w:rsidR="00E21107" w:rsidRPr="00437C3B">
        <w:rPr>
          <w:rFonts w:ascii="Arial" w:hAnsi="Arial" w:cs="Arial"/>
          <w:sz w:val="24"/>
          <w:szCs w:val="24"/>
        </w:rPr>
        <w:t>2</w:t>
      </w:r>
      <w:r w:rsidR="009D6EFB" w:rsidRPr="00437C3B">
        <w:rPr>
          <w:rFonts w:ascii="Arial" w:hAnsi="Arial" w:cs="Arial"/>
          <w:sz w:val="24"/>
          <w:szCs w:val="24"/>
        </w:rPr>
        <w:t xml:space="preserve"> pt</w:t>
      </w:r>
      <w:r w:rsidRPr="00437C3B">
        <w:rPr>
          <w:rFonts w:ascii="Arial" w:hAnsi="Arial" w:cs="Arial"/>
          <w:sz w:val="24"/>
          <w:szCs w:val="24"/>
        </w:rPr>
        <w:t>,</w:t>
      </w:r>
      <w:r w:rsidR="009D6EFB" w:rsidRPr="00437C3B">
        <w:rPr>
          <w:rFonts w:ascii="Arial" w:hAnsi="Arial" w:cs="Arial"/>
          <w:sz w:val="24"/>
          <w:szCs w:val="24"/>
        </w:rPr>
        <w:t xml:space="preserve"> párrafo con interlineado </w:t>
      </w:r>
      <w:r w:rsidR="00E21107" w:rsidRPr="00437C3B">
        <w:rPr>
          <w:rFonts w:ascii="Arial" w:hAnsi="Arial" w:cs="Arial"/>
          <w:sz w:val="24"/>
          <w:szCs w:val="24"/>
        </w:rPr>
        <w:t>1</w:t>
      </w:r>
      <w:r w:rsidRPr="00437C3B">
        <w:rPr>
          <w:rFonts w:ascii="Arial" w:hAnsi="Arial" w:cs="Arial"/>
          <w:sz w:val="24"/>
          <w:szCs w:val="24"/>
        </w:rPr>
        <w:t>.</w:t>
      </w:r>
      <w:r w:rsidR="00E21107" w:rsidRPr="00437C3B">
        <w:rPr>
          <w:rFonts w:ascii="Arial" w:hAnsi="Arial" w:cs="Arial"/>
          <w:sz w:val="24"/>
          <w:szCs w:val="24"/>
        </w:rPr>
        <w:t>5</w:t>
      </w:r>
      <w:r w:rsidR="009D6EFB" w:rsidRPr="00437C3B">
        <w:rPr>
          <w:rFonts w:ascii="Arial" w:hAnsi="Arial" w:cs="Arial"/>
          <w:sz w:val="24"/>
          <w:szCs w:val="24"/>
        </w:rPr>
        <w:t xml:space="preserve"> y justificado.</w:t>
      </w:r>
    </w:p>
    <w:p w:rsidR="009D6EFB" w:rsidRPr="00437C3B" w:rsidRDefault="002E56D0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7C3B">
        <w:rPr>
          <w:rFonts w:ascii="Arial" w:hAnsi="Arial" w:cs="Arial"/>
          <w:sz w:val="24"/>
          <w:szCs w:val="24"/>
        </w:rPr>
        <w:t xml:space="preserve">Con </w:t>
      </w:r>
      <w:r w:rsidR="009D6EFB" w:rsidRPr="00437C3B">
        <w:rPr>
          <w:rFonts w:ascii="Arial" w:hAnsi="Arial" w:cs="Arial"/>
          <w:sz w:val="24"/>
          <w:szCs w:val="24"/>
        </w:rPr>
        <w:t>el fin uniformar la presentación en todos los resúmenes</w:t>
      </w:r>
      <w:r w:rsidRPr="00437C3B">
        <w:rPr>
          <w:rFonts w:ascii="Arial" w:hAnsi="Arial" w:cs="Arial"/>
          <w:sz w:val="24"/>
          <w:szCs w:val="24"/>
        </w:rPr>
        <w:t>, se solicita respetar este formato y usarlo como plantilla</w:t>
      </w:r>
      <w:r w:rsidR="009D6EFB" w:rsidRPr="00437C3B">
        <w:rPr>
          <w:rFonts w:ascii="Arial" w:hAnsi="Arial" w:cs="Arial"/>
          <w:sz w:val="24"/>
          <w:szCs w:val="24"/>
        </w:rPr>
        <w:t xml:space="preserve">. </w:t>
      </w:r>
    </w:p>
    <w:p w:rsidR="00A03BE9" w:rsidRPr="00437C3B" w:rsidRDefault="009D6EFB" w:rsidP="0099614B">
      <w:pPr>
        <w:pStyle w:val="Ttulo2"/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B">
        <w:rPr>
          <w:rFonts w:ascii="Arial" w:hAnsi="Arial" w:cs="Arial"/>
          <w:color w:val="000000" w:themeColor="text1"/>
          <w:sz w:val="24"/>
          <w:szCs w:val="24"/>
        </w:rPr>
        <w:t xml:space="preserve">Palabras clave </w:t>
      </w:r>
    </w:p>
    <w:p w:rsidR="00AD6DA1" w:rsidRDefault="00F72845" w:rsidP="00AD6DA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7C3B">
        <w:rPr>
          <w:rFonts w:ascii="Arial" w:hAnsi="Arial" w:cs="Arial"/>
          <w:sz w:val="24"/>
          <w:szCs w:val="24"/>
        </w:rPr>
        <w:t>O descriptores.</w:t>
      </w:r>
      <w:r w:rsidR="00A67D30" w:rsidRPr="00437C3B">
        <w:rPr>
          <w:rFonts w:ascii="Arial" w:hAnsi="Arial" w:cs="Arial"/>
          <w:sz w:val="24"/>
          <w:szCs w:val="24"/>
        </w:rPr>
        <w:t xml:space="preserve"> </w:t>
      </w:r>
      <w:r w:rsidRPr="00437C3B">
        <w:rPr>
          <w:rFonts w:ascii="Arial" w:hAnsi="Arial" w:cs="Arial"/>
          <w:sz w:val="24"/>
          <w:szCs w:val="24"/>
        </w:rPr>
        <w:t xml:space="preserve">Son </w:t>
      </w:r>
      <w:r w:rsidR="00A67D30" w:rsidRPr="00437C3B">
        <w:rPr>
          <w:rFonts w:ascii="Arial" w:hAnsi="Arial" w:cs="Arial"/>
          <w:sz w:val="24"/>
          <w:szCs w:val="24"/>
        </w:rPr>
        <w:t>términos compuestos por una o más palabras</w:t>
      </w:r>
      <w:r w:rsidRPr="00437C3B">
        <w:rPr>
          <w:rFonts w:ascii="Arial" w:hAnsi="Arial" w:cs="Arial"/>
          <w:sz w:val="24"/>
          <w:szCs w:val="24"/>
        </w:rPr>
        <w:t>. Identifican una disciplina o área temática en particular</w:t>
      </w:r>
      <w:r w:rsidR="009D6EFB" w:rsidRPr="00437C3B">
        <w:rPr>
          <w:rFonts w:ascii="Arial" w:hAnsi="Arial" w:cs="Arial"/>
          <w:sz w:val="24"/>
          <w:szCs w:val="24"/>
        </w:rPr>
        <w:t xml:space="preserve">. </w:t>
      </w:r>
      <w:r w:rsidR="00E26FDD" w:rsidRPr="00437C3B">
        <w:rPr>
          <w:rFonts w:ascii="Arial" w:hAnsi="Arial" w:cs="Arial"/>
          <w:sz w:val="24"/>
          <w:szCs w:val="24"/>
        </w:rPr>
        <w:t>Incluir m</w:t>
      </w:r>
      <w:r w:rsidR="00200047" w:rsidRPr="00437C3B">
        <w:rPr>
          <w:rFonts w:ascii="Arial" w:hAnsi="Arial" w:cs="Arial"/>
          <w:sz w:val="24"/>
          <w:szCs w:val="24"/>
        </w:rPr>
        <w:t>ínimo</w:t>
      </w:r>
      <w:r w:rsidR="009D6EFB" w:rsidRPr="00437C3B">
        <w:rPr>
          <w:rFonts w:ascii="Arial" w:hAnsi="Arial" w:cs="Arial"/>
          <w:sz w:val="24"/>
          <w:szCs w:val="24"/>
        </w:rPr>
        <w:t xml:space="preserve"> tres</w:t>
      </w:r>
      <w:r w:rsidR="00200047" w:rsidRPr="00437C3B">
        <w:rPr>
          <w:rFonts w:ascii="Arial" w:hAnsi="Arial" w:cs="Arial"/>
          <w:sz w:val="24"/>
          <w:szCs w:val="24"/>
        </w:rPr>
        <w:t>,</w:t>
      </w:r>
      <w:r w:rsidR="009D6EFB" w:rsidRPr="00437C3B">
        <w:rPr>
          <w:rFonts w:ascii="Arial" w:hAnsi="Arial" w:cs="Arial"/>
          <w:sz w:val="24"/>
          <w:szCs w:val="24"/>
        </w:rPr>
        <w:t xml:space="preserve"> </w:t>
      </w:r>
      <w:r w:rsidR="00200047" w:rsidRPr="00437C3B">
        <w:rPr>
          <w:rFonts w:ascii="Arial" w:hAnsi="Arial" w:cs="Arial"/>
          <w:sz w:val="24"/>
          <w:szCs w:val="24"/>
        </w:rPr>
        <w:t>máximo</w:t>
      </w:r>
      <w:r w:rsidR="002E56D0" w:rsidRPr="00437C3B">
        <w:rPr>
          <w:rFonts w:ascii="Arial" w:hAnsi="Arial" w:cs="Arial"/>
          <w:sz w:val="24"/>
          <w:szCs w:val="24"/>
        </w:rPr>
        <w:t xml:space="preserve"> cinco</w:t>
      </w:r>
      <w:r w:rsidRPr="00437C3B">
        <w:rPr>
          <w:rFonts w:ascii="Arial" w:hAnsi="Arial" w:cs="Arial"/>
          <w:sz w:val="24"/>
          <w:szCs w:val="24"/>
        </w:rPr>
        <w:t>, separadas por “;”.</w:t>
      </w:r>
    </w:p>
    <w:p w:rsidR="00AD6DA1" w:rsidRPr="00113724" w:rsidRDefault="00AD6DA1" w:rsidP="00AD6DA1">
      <w:pPr>
        <w:spacing w:after="12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13724">
        <w:rPr>
          <w:rFonts w:ascii="Arial" w:hAnsi="Arial" w:cs="Arial"/>
          <w:color w:val="FF0000"/>
        </w:rPr>
        <w:t xml:space="preserve"> </w:t>
      </w:r>
      <w:r w:rsidRPr="00113724">
        <w:rPr>
          <w:rFonts w:ascii="Arial" w:hAnsi="Arial" w:cs="Arial"/>
          <w:b/>
          <w:color w:val="FF0000"/>
          <w:sz w:val="24"/>
          <w:szCs w:val="24"/>
        </w:rPr>
        <w:t>Trabajo final</w:t>
      </w:r>
    </w:p>
    <w:p w:rsidR="00AD6DA1" w:rsidRPr="00113724" w:rsidRDefault="00AD6DA1" w:rsidP="00AD6DA1">
      <w:pPr>
        <w:jc w:val="both"/>
        <w:rPr>
          <w:rFonts w:ascii="Arial" w:hAnsi="Arial" w:cs="Arial"/>
          <w:color w:val="FF0000"/>
        </w:rPr>
      </w:pPr>
      <w:r w:rsidRPr="00113724">
        <w:rPr>
          <w:rFonts w:ascii="Arial" w:hAnsi="Arial" w:cs="Arial"/>
          <w:color w:val="FF0000"/>
        </w:rPr>
        <w:t xml:space="preserve"> Su extensi</w:t>
      </w:r>
      <w:r w:rsidR="00113724" w:rsidRPr="00113724">
        <w:rPr>
          <w:rFonts w:ascii="Arial" w:hAnsi="Arial" w:cs="Arial"/>
          <w:color w:val="FF0000"/>
        </w:rPr>
        <w:t>ón será entre 15 a 22 hojas</w:t>
      </w:r>
      <w:r w:rsidRPr="00113724">
        <w:rPr>
          <w:rFonts w:ascii="Arial" w:hAnsi="Arial" w:cs="Arial"/>
          <w:color w:val="FF0000"/>
        </w:rPr>
        <w:t xml:space="preserve"> formato carta</w:t>
      </w:r>
      <w:r w:rsidR="00113724" w:rsidRPr="00113724">
        <w:rPr>
          <w:rFonts w:ascii="Arial" w:hAnsi="Arial" w:cs="Arial"/>
          <w:color w:val="FF0000"/>
        </w:rPr>
        <w:t xml:space="preserve">, incluyendo diagramas, fotos, croquis, etc. </w:t>
      </w:r>
      <w:r w:rsidRPr="00113724">
        <w:rPr>
          <w:rFonts w:ascii="Arial" w:hAnsi="Arial" w:cs="Arial"/>
          <w:color w:val="FF0000"/>
        </w:rPr>
        <w:t xml:space="preserve"> El tipo de letra a emplearse será Arial 12 pt, párrafo con interlineado 1.5 y justificado.</w:t>
      </w:r>
      <w:r w:rsidR="00113724" w:rsidRPr="00113724">
        <w:rPr>
          <w:rFonts w:ascii="Arial" w:hAnsi="Arial" w:cs="Arial"/>
          <w:color w:val="FF0000"/>
        </w:rPr>
        <w:t>( entran más menos 380 palabras por hoja)</w:t>
      </w:r>
    </w:p>
    <w:p w:rsidR="00F910FF" w:rsidRPr="00437C3B" w:rsidRDefault="00AD6DA1" w:rsidP="00AD6DA1">
      <w:pPr>
        <w:jc w:val="both"/>
        <w:rPr>
          <w:rFonts w:ascii="Arial" w:hAnsi="Arial" w:cs="Arial"/>
        </w:rPr>
      </w:pPr>
      <w:r w:rsidRPr="00113724">
        <w:rPr>
          <w:rFonts w:ascii="Arial" w:hAnsi="Arial" w:cs="Arial"/>
          <w:color w:val="FF0000"/>
        </w:rPr>
        <w:t>Con el fin uniformar la pre</w:t>
      </w:r>
      <w:r w:rsidR="00113724" w:rsidRPr="00113724">
        <w:rPr>
          <w:rFonts w:ascii="Arial" w:hAnsi="Arial" w:cs="Arial"/>
          <w:color w:val="FF0000"/>
        </w:rPr>
        <w:t>sentación en todos los trabajos finales</w:t>
      </w:r>
      <w:r w:rsidRPr="00113724">
        <w:rPr>
          <w:rFonts w:ascii="Arial" w:hAnsi="Arial" w:cs="Arial"/>
          <w:color w:val="FF0000"/>
        </w:rPr>
        <w:t xml:space="preserve">, se solicita respetar este formato y usarlo como plantilla. </w:t>
      </w:r>
      <w:r w:rsidR="00F910FF" w:rsidRPr="00437C3B">
        <w:rPr>
          <w:rFonts w:ascii="Arial" w:hAnsi="Arial" w:cs="Arial"/>
        </w:rPr>
        <w:br w:type="page"/>
      </w:r>
    </w:p>
    <w:p w:rsidR="00437C3B" w:rsidRDefault="003B10E3" w:rsidP="003320A3">
      <w:pPr>
        <w:pStyle w:val="Ttulo2"/>
        <w:numPr>
          <w:ilvl w:val="0"/>
          <w:numId w:val="2"/>
        </w:numPr>
        <w:spacing w:before="12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C3B">
        <w:rPr>
          <w:rFonts w:ascii="Arial" w:hAnsi="Arial" w:cs="Arial"/>
          <w:color w:val="000000" w:themeColor="text1"/>
          <w:sz w:val="24"/>
          <w:szCs w:val="24"/>
        </w:rPr>
        <w:lastRenderedPageBreak/>
        <w:t>I</w:t>
      </w:r>
      <w:r>
        <w:rPr>
          <w:rFonts w:ascii="Arial" w:hAnsi="Arial" w:cs="Arial"/>
          <w:color w:val="000000" w:themeColor="text1"/>
          <w:sz w:val="24"/>
          <w:szCs w:val="24"/>
        </w:rPr>
        <w:t>NTRODUCCIÓN.</w:t>
      </w:r>
    </w:p>
    <w:p w:rsidR="00715197" w:rsidRPr="00715197" w:rsidRDefault="00715197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15197">
        <w:rPr>
          <w:rFonts w:ascii="Arial" w:hAnsi="Arial" w:cs="Arial"/>
          <w:sz w:val="24"/>
          <w:szCs w:val="24"/>
          <w:lang w:val="es-CO"/>
        </w:rPr>
        <w:t xml:space="preserve">En la introducción, se debe ir de lo general a lo específico: de la temática al proyecto, y de </w:t>
      </w:r>
      <w:r w:rsidR="00226A26">
        <w:rPr>
          <w:rFonts w:ascii="Arial" w:hAnsi="Arial" w:cs="Arial"/>
          <w:sz w:val="24"/>
          <w:szCs w:val="24"/>
          <w:lang w:val="es-CO"/>
        </w:rPr>
        <w:t>é</w:t>
      </w:r>
      <w:r w:rsidRPr="00715197">
        <w:rPr>
          <w:rFonts w:ascii="Arial" w:hAnsi="Arial" w:cs="Arial"/>
          <w:sz w:val="24"/>
          <w:szCs w:val="24"/>
          <w:lang w:val="es-CO"/>
        </w:rPr>
        <w:t xml:space="preserve">ste al artículo. Debe hacer de manera muy general una descripción del estado del arte de la temática tratada. Luego, debe indicar claramente el problema que se pretende resolver. </w:t>
      </w:r>
    </w:p>
    <w:p w:rsidR="00715197" w:rsidRPr="00715197" w:rsidRDefault="00715197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15197">
        <w:rPr>
          <w:rFonts w:ascii="Arial" w:hAnsi="Arial" w:cs="Arial"/>
          <w:sz w:val="24"/>
          <w:szCs w:val="24"/>
          <w:lang w:val="es-CO"/>
        </w:rPr>
        <w:t xml:space="preserve">Posteriormente, se detallará cómo la investigación que se adelanta espera contribuir a la solución de dicho problema. A continuación se hará una descripción resumida de dicha investigación (investigadores, entidades, etc.). </w:t>
      </w:r>
    </w:p>
    <w:p w:rsidR="00715197" w:rsidRPr="00715197" w:rsidRDefault="00715197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15197">
        <w:rPr>
          <w:rFonts w:ascii="Arial" w:hAnsi="Arial" w:cs="Arial"/>
          <w:sz w:val="24"/>
          <w:szCs w:val="24"/>
          <w:lang w:val="es-CO"/>
        </w:rPr>
        <w:t xml:space="preserve">Una vez detallada la Investigación, se pasará a describir el artículo mismo, indicando como la misma forma parte de la investigación. </w:t>
      </w:r>
    </w:p>
    <w:p w:rsidR="00715197" w:rsidRDefault="00715197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15197">
        <w:rPr>
          <w:rFonts w:ascii="Arial" w:hAnsi="Arial" w:cs="Arial"/>
          <w:sz w:val="24"/>
          <w:szCs w:val="24"/>
          <w:lang w:val="es-CO"/>
        </w:rPr>
        <w:t xml:space="preserve">Se detallará por último cada una de las secciones que componen el artículo presentado. </w:t>
      </w:r>
    </w:p>
    <w:p w:rsidR="003320A3" w:rsidRDefault="003320A3" w:rsidP="0099614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75C34" w:rsidRDefault="00A75C34" w:rsidP="0099614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75C34">
        <w:rPr>
          <w:rFonts w:ascii="Arial" w:hAnsi="Arial" w:cs="Arial"/>
          <w:b/>
          <w:sz w:val="24"/>
          <w:szCs w:val="24"/>
          <w:lang w:val="es-CO"/>
        </w:rPr>
        <w:t>2. SECCIONES DEL ARTÍCULO</w:t>
      </w:r>
    </w:p>
    <w:p w:rsidR="00A75C34" w:rsidRPr="00A75C34" w:rsidRDefault="00A75C34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5C34">
        <w:rPr>
          <w:rFonts w:ascii="Arial" w:hAnsi="Arial" w:cs="Arial"/>
          <w:sz w:val="24"/>
          <w:szCs w:val="24"/>
          <w:lang w:val="es-CO"/>
        </w:rPr>
        <w:t xml:space="preserve">Los títulos de las secciones serán en mayúsculas, centrados, como se indica arriba. Irán precedidos de doble espacio, y seguidos de espacio simple. </w:t>
      </w:r>
    </w:p>
    <w:p w:rsidR="00A75C34" w:rsidRPr="00A75C34" w:rsidRDefault="00A75C34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5C34">
        <w:rPr>
          <w:rFonts w:ascii="Arial" w:hAnsi="Arial" w:cs="Arial"/>
          <w:sz w:val="24"/>
          <w:szCs w:val="24"/>
          <w:lang w:val="es-CO"/>
        </w:rPr>
        <w:t>Los párrafos de cada sección irán separados por un espacio sencillo.</w:t>
      </w:r>
    </w:p>
    <w:p w:rsidR="00A75C34" w:rsidRPr="00A75C34" w:rsidRDefault="00A75C34" w:rsidP="0099614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75C34">
        <w:rPr>
          <w:rFonts w:ascii="Arial" w:hAnsi="Arial" w:cs="Arial"/>
          <w:b/>
          <w:sz w:val="24"/>
          <w:szCs w:val="24"/>
          <w:lang w:val="es-CO"/>
        </w:rPr>
        <w:t>2.1 Subtítulos:</w:t>
      </w:r>
    </w:p>
    <w:p w:rsidR="00A75C34" w:rsidRPr="00A75C34" w:rsidRDefault="00A75C34" w:rsidP="0099614B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5C34">
        <w:rPr>
          <w:rFonts w:ascii="Arial" w:hAnsi="Arial" w:cs="Arial"/>
          <w:sz w:val="24"/>
          <w:szCs w:val="24"/>
          <w:lang w:val="es-CO"/>
        </w:rPr>
        <w:t xml:space="preserve">Irán al lado </w:t>
      </w:r>
      <w:r w:rsidR="003747AE">
        <w:rPr>
          <w:rFonts w:ascii="Arial" w:hAnsi="Arial" w:cs="Arial"/>
          <w:sz w:val="24"/>
          <w:szCs w:val="24"/>
          <w:lang w:val="es-CO"/>
        </w:rPr>
        <w:t>izquierdo</w:t>
      </w:r>
      <w:r w:rsidRPr="00A75C34">
        <w:rPr>
          <w:rFonts w:ascii="Arial" w:hAnsi="Arial" w:cs="Arial"/>
          <w:sz w:val="24"/>
          <w:szCs w:val="24"/>
          <w:lang w:val="es-CO"/>
        </w:rPr>
        <w:t>, en minúsculas, precedidos de un solo espacio. El texto irá en la línea siguiente.</w:t>
      </w:r>
    </w:p>
    <w:p w:rsidR="000D06F0" w:rsidRDefault="00A75C34" w:rsidP="000D06F0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5C34">
        <w:rPr>
          <w:rFonts w:ascii="Arial" w:hAnsi="Arial" w:cs="Arial"/>
          <w:b/>
          <w:sz w:val="24"/>
          <w:szCs w:val="24"/>
          <w:lang w:val="es-CO"/>
        </w:rPr>
        <w:t>2.1.1 Segundos Subtítulos:</w:t>
      </w:r>
      <w:r w:rsidRPr="00A75C34">
        <w:rPr>
          <w:rFonts w:ascii="Arial" w:hAnsi="Arial" w:cs="Arial"/>
          <w:sz w:val="24"/>
          <w:szCs w:val="24"/>
          <w:lang w:val="es-CO"/>
        </w:rPr>
        <w:t xml:space="preserve"> irán al lado derecho, en minúsculas, precedidos de espacio sencillo, y el texto comenzará al frente de ellos. No se recomienda hacer más subdivisiones (2.1.1.1, etc.)</w:t>
      </w:r>
    </w:p>
    <w:p w:rsidR="000D06F0" w:rsidRDefault="000B6BB4" w:rsidP="000D06F0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D06F0">
        <w:rPr>
          <w:rFonts w:ascii="Arial" w:hAnsi="Arial" w:cs="Arial"/>
          <w:b/>
          <w:color w:val="000000" w:themeColor="text1"/>
          <w:sz w:val="24"/>
          <w:szCs w:val="24"/>
        </w:rPr>
        <w:t>CONCLUSIONES Y RECOMENDACIONES</w:t>
      </w:r>
    </w:p>
    <w:p w:rsidR="000B6BB4" w:rsidRPr="000B6BB4" w:rsidRDefault="000B6BB4" w:rsidP="000D06F0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B6BB4">
        <w:rPr>
          <w:rFonts w:ascii="Arial" w:hAnsi="Arial" w:cs="Arial"/>
          <w:color w:val="000000" w:themeColor="text1"/>
          <w:sz w:val="24"/>
          <w:szCs w:val="24"/>
        </w:rPr>
        <w:t xml:space="preserve">Esta sección siempre será la última, y en ella se </w:t>
      </w:r>
      <w:r w:rsidR="00A70ED5">
        <w:rPr>
          <w:rFonts w:ascii="Arial" w:hAnsi="Arial" w:cs="Arial"/>
          <w:color w:val="000000" w:themeColor="text1"/>
          <w:sz w:val="24"/>
          <w:szCs w:val="24"/>
        </w:rPr>
        <w:t xml:space="preserve">describen de manera </w:t>
      </w:r>
      <w:r w:rsidR="00E77D92" w:rsidRPr="000B6BB4">
        <w:rPr>
          <w:rFonts w:ascii="Arial" w:hAnsi="Arial" w:cs="Arial"/>
          <w:color w:val="000000" w:themeColor="text1"/>
          <w:sz w:val="24"/>
          <w:szCs w:val="24"/>
        </w:rPr>
        <w:t>sintéti</w:t>
      </w:r>
      <w:r w:rsidR="00E77D92">
        <w:rPr>
          <w:rFonts w:ascii="Arial" w:hAnsi="Arial" w:cs="Arial"/>
          <w:color w:val="000000" w:themeColor="text1"/>
          <w:sz w:val="24"/>
          <w:szCs w:val="24"/>
        </w:rPr>
        <w:t>ca</w:t>
      </w:r>
      <w:r w:rsidR="00A70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6BB4">
        <w:rPr>
          <w:rFonts w:ascii="Arial" w:hAnsi="Arial" w:cs="Arial"/>
          <w:color w:val="000000" w:themeColor="text1"/>
          <w:sz w:val="24"/>
          <w:szCs w:val="24"/>
        </w:rPr>
        <w:t>los resultados obtenidos</w:t>
      </w:r>
      <w:r w:rsidR="00A70ED5">
        <w:rPr>
          <w:rFonts w:ascii="Arial" w:hAnsi="Arial" w:cs="Arial"/>
          <w:color w:val="000000" w:themeColor="text1"/>
          <w:sz w:val="24"/>
          <w:szCs w:val="24"/>
        </w:rPr>
        <w:t xml:space="preserve"> o esperados </w:t>
      </w:r>
      <w:r w:rsidRPr="000B6BB4">
        <w:rPr>
          <w:rFonts w:ascii="Arial" w:hAnsi="Arial" w:cs="Arial"/>
          <w:color w:val="000000" w:themeColor="text1"/>
          <w:sz w:val="24"/>
          <w:szCs w:val="24"/>
        </w:rPr>
        <w:t xml:space="preserve">y se proyecta la labor realizada hacia futuras actividades. </w:t>
      </w:r>
    </w:p>
    <w:p w:rsidR="004A5580" w:rsidRDefault="000B6BB4" w:rsidP="0099614B">
      <w:pPr>
        <w:pStyle w:val="Ttulo2"/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58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000B6BB4" w:rsidRPr="004A5580" w:rsidRDefault="000B6BB4" w:rsidP="0099614B">
      <w:pPr>
        <w:pStyle w:val="Ttulo2"/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580">
        <w:rPr>
          <w:rFonts w:ascii="Arial" w:hAnsi="Arial" w:cs="Arial"/>
          <w:color w:val="000000" w:themeColor="text1"/>
          <w:sz w:val="24"/>
          <w:szCs w:val="24"/>
        </w:rPr>
        <w:t>REFERENCIAS</w:t>
      </w:r>
    </w:p>
    <w:p w:rsidR="004A5580" w:rsidRDefault="004A5580" w:rsidP="0099614B">
      <w:pPr>
        <w:pStyle w:val="Ttulo2"/>
        <w:spacing w:before="120" w:after="12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</w:pPr>
      <w:r w:rsidRPr="004A5580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 xml:space="preserve">Todas las referencias detalladas en la sección REFERENCIAS, deben haber sido citadas explícitamente en el artículo (Introducción y Secciones). Serán citadas </w:t>
      </w:r>
      <w:r w:rsidR="00BC2D64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 xml:space="preserve">según normas APA y </w:t>
      </w:r>
      <w:r w:rsidRPr="004A5580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>entre corchetes, con números consecutivos, los cuales se relacionan con las REFERENCIAS citadas. Ejemplo, si en una sección dice   “de acuerdo con los trabajos de Pe</w:t>
      </w:r>
      <w:r w:rsidR="004B12BE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 xml:space="preserve">rico </w:t>
      </w:r>
      <w:r w:rsidRPr="004A5580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>Pérez [1]...”,  en REFERENCIAS se encontrará [1] para dar la información bibliográfica, del artículo de Pe</w:t>
      </w:r>
      <w:r w:rsidR="00A70ED5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>rico</w:t>
      </w:r>
      <w:r w:rsidRPr="004A5580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 xml:space="preserve"> Pérez.</w:t>
      </w:r>
      <w:r w:rsidR="00BC2D64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 xml:space="preserve"> Además de lo anterior tener en cuenta la formalidad que implica la referenc</w:t>
      </w:r>
      <w:r w:rsidR="00401BC8">
        <w:rPr>
          <w:rFonts w:ascii="Arial" w:hAnsi="Arial" w:cs="Arial"/>
          <w:b w:val="0"/>
          <w:color w:val="000000" w:themeColor="text1"/>
          <w:sz w:val="24"/>
          <w:szCs w:val="24"/>
          <w:lang w:val="es-CO"/>
        </w:rPr>
        <w:t xml:space="preserve">ia según el tipo de documento o medio de comunicación. </w:t>
      </w:r>
    </w:p>
    <w:p w:rsidR="00401BC8" w:rsidRDefault="00401BC8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Página Web:</w:t>
      </w:r>
    </w:p>
    <w:p w:rsidR="00325DEC" w:rsidRDefault="00325DEC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Apellidos, A. A. (Año). Título página web. Recuperada de http://www.ejemplo.com</w:t>
      </w: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Libro electrónico:</w:t>
      </w:r>
    </w:p>
    <w:p w:rsidR="00325DEC" w:rsidRDefault="00325DEC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Tercer Encuentro universitario de mejores prácticas de uso de TIC en la educación</w:t>
      </w: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#educatic2017</w:t>
      </w:r>
    </w:p>
    <w:p w:rsidR="00325DEC" w:rsidRDefault="00325DEC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Apellidos, A A (Año). Título libro electrónico. Recuperado de http://www.ejemplo.com</w:t>
      </w: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Libro impreso:</w:t>
      </w:r>
    </w:p>
    <w:p w:rsidR="00325DEC" w:rsidRDefault="00325DEC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Apellidos, A. A. (Año). Título libro impreso. Ciudad de publicación: Editorial.</w:t>
      </w:r>
    </w:p>
    <w:p w:rsidR="00607C1D" w:rsidRDefault="00607C1D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Artículo de revista impresa o científica:</w:t>
      </w:r>
    </w:p>
    <w:p w:rsidR="00607C1D" w:rsidRDefault="00607C1D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Apellidos, A. A., Apellido, B. B. &amp; Apellido, C. C. (mes, año). Título del artículo. Título de la</w:t>
      </w:r>
      <w:r w:rsidR="00607C1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 xml:space="preserve"> </w:t>
      </w: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revista impresa o científica, volumen</w:t>
      </w:r>
      <w:r w:rsidR="00607C1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 xml:space="preserve"> </w:t>
      </w: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(número), pp-pp.</w:t>
      </w:r>
    </w:p>
    <w:p w:rsidR="006A79D5" w:rsidRDefault="006A79D5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607C1D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</w:t>
      </w:r>
      <w:r w:rsidR="00607C1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rtículo de revista electrónica:</w:t>
      </w:r>
    </w:p>
    <w:p w:rsidR="00325DEC" w:rsidRDefault="00325DEC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4D26F7" w:rsidRPr="00935312" w:rsidRDefault="004D26F7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Apellidos, A. A., Apellido, B. B. &amp; Apellido, C. C. (mes, año). Título del artículo. Título de la</w:t>
      </w:r>
      <w:r w:rsidR="00607C1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 xml:space="preserve"> </w:t>
      </w: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revista electrónica, volumen</w:t>
      </w:r>
      <w:r w:rsidR="00607C1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 xml:space="preserve"> </w:t>
      </w:r>
      <w:r w:rsidRPr="0093531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  <w:t>(número), pp-pp. Recuperado de http://www.ejemplo.com</w:t>
      </w:r>
    </w:p>
    <w:p w:rsidR="00607C1D" w:rsidRDefault="00607C1D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p w:rsidR="006A79D5" w:rsidRDefault="006A79D5" w:rsidP="004D26F7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CO"/>
        </w:rPr>
      </w:pPr>
    </w:p>
    <w:sectPr w:rsidR="006A79D5" w:rsidSect="00231DD9">
      <w:headerReference w:type="default" r:id="rId7"/>
      <w:pgSz w:w="11906" w:h="16838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8B" w:rsidRDefault="00984B8B" w:rsidP="00581D12">
      <w:pPr>
        <w:spacing w:after="0" w:line="240" w:lineRule="auto"/>
      </w:pPr>
      <w:r>
        <w:separator/>
      </w:r>
    </w:p>
  </w:endnote>
  <w:endnote w:type="continuationSeparator" w:id="0">
    <w:p w:rsidR="00984B8B" w:rsidRDefault="00984B8B" w:rsidP="0058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8B" w:rsidRDefault="00984B8B" w:rsidP="00581D12">
      <w:pPr>
        <w:spacing w:after="0" w:line="240" w:lineRule="auto"/>
      </w:pPr>
      <w:r>
        <w:separator/>
      </w:r>
    </w:p>
  </w:footnote>
  <w:footnote w:type="continuationSeparator" w:id="0">
    <w:p w:rsidR="00984B8B" w:rsidRDefault="00984B8B" w:rsidP="0058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D5" w:rsidRDefault="000A414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-832371</wp:posOffset>
          </wp:positionV>
          <wp:extent cx="7553551" cy="2360998"/>
          <wp:effectExtent l="0" t="0" r="9525" b="1270"/>
          <wp:wrapNone/>
          <wp:docPr id="3" name="Imagen 3" descr="D:\emc\Desktop\eliea\0619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mc\Desktop\eliea\0619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551" cy="2360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4AA1"/>
    <w:multiLevelType w:val="hybridMultilevel"/>
    <w:tmpl w:val="CB10A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F8F"/>
    <w:multiLevelType w:val="hybridMultilevel"/>
    <w:tmpl w:val="5312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FB"/>
    <w:rsid w:val="00006BD8"/>
    <w:rsid w:val="000A19DA"/>
    <w:rsid w:val="000A4145"/>
    <w:rsid w:val="000B6BB4"/>
    <w:rsid w:val="000D06F0"/>
    <w:rsid w:val="000F5239"/>
    <w:rsid w:val="00113724"/>
    <w:rsid w:val="00125B8B"/>
    <w:rsid w:val="00147FE1"/>
    <w:rsid w:val="001F776F"/>
    <w:rsid w:val="00200047"/>
    <w:rsid w:val="00226A26"/>
    <w:rsid w:val="00231DD9"/>
    <w:rsid w:val="002428CB"/>
    <w:rsid w:val="002B4C0F"/>
    <w:rsid w:val="002E56D0"/>
    <w:rsid w:val="00325DEC"/>
    <w:rsid w:val="003320A3"/>
    <w:rsid w:val="00365D89"/>
    <w:rsid w:val="003747AE"/>
    <w:rsid w:val="00395D74"/>
    <w:rsid w:val="003B10E3"/>
    <w:rsid w:val="003B243A"/>
    <w:rsid w:val="00401BC8"/>
    <w:rsid w:val="00437C3B"/>
    <w:rsid w:val="004A5580"/>
    <w:rsid w:val="004B12BE"/>
    <w:rsid w:val="004D26F7"/>
    <w:rsid w:val="004D2E68"/>
    <w:rsid w:val="004E362D"/>
    <w:rsid w:val="00557235"/>
    <w:rsid w:val="005737CD"/>
    <w:rsid w:val="00581D12"/>
    <w:rsid w:val="00607C1D"/>
    <w:rsid w:val="00697C5B"/>
    <w:rsid w:val="006A79D5"/>
    <w:rsid w:val="006C147E"/>
    <w:rsid w:val="00715197"/>
    <w:rsid w:val="00720346"/>
    <w:rsid w:val="00721B9D"/>
    <w:rsid w:val="007262DB"/>
    <w:rsid w:val="008A3A7B"/>
    <w:rsid w:val="008B0B58"/>
    <w:rsid w:val="008B27BE"/>
    <w:rsid w:val="008C3B08"/>
    <w:rsid w:val="00935312"/>
    <w:rsid w:val="009701E7"/>
    <w:rsid w:val="00984B8B"/>
    <w:rsid w:val="0099614B"/>
    <w:rsid w:val="009A0A3B"/>
    <w:rsid w:val="009C61B7"/>
    <w:rsid w:val="009D3740"/>
    <w:rsid w:val="009D428C"/>
    <w:rsid w:val="009D6EFB"/>
    <w:rsid w:val="00A03BE9"/>
    <w:rsid w:val="00A249C2"/>
    <w:rsid w:val="00A67D30"/>
    <w:rsid w:val="00A70ED5"/>
    <w:rsid w:val="00A75C34"/>
    <w:rsid w:val="00AA2B4A"/>
    <w:rsid w:val="00AD6DA1"/>
    <w:rsid w:val="00AE5D81"/>
    <w:rsid w:val="00B34F71"/>
    <w:rsid w:val="00B80C6A"/>
    <w:rsid w:val="00BA6AAA"/>
    <w:rsid w:val="00BB4622"/>
    <w:rsid w:val="00BC2D64"/>
    <w:rsid w:val="00BC4676"/>
    <w:rsid w:val="00D45882"/>
    <w:rsid w:val="00D71110"/>
    <w:rsid w:val="00D82409"/>
    <w:rsid w:val="00DE327A"/>
    <w:rsid w:val="00DF192A"/>
    <w:rsid w:val="00E21107"/>
    <w:rsid w:val="00E26FDD"/>
    <w:rsid w:val="00E53231"/>
    <w:rsid w:val="00E72318"/>
    <w:rsid w:val="00E77D92"/>
    <w:rsid w:val="00EF2684"/>
    <w:rsid w:val="00F07E97"/>
    <w:rsid w:val="00F72845"/>
    <w:rsid w:val="00F910FF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C4C3D49-20E7-4491-8E91-7F7819E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6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3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D6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D6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9D6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2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5B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3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8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D12"/>
  </w:style>
  <w:style w:type="paragraph" w:styleId="Piedepgina">
    <w:name w:val="footer"/>
    <w:basedOn w:val="Normal"/>
    <w:link w:val="PiedepginaCar"/>
    <w:uiPriority w:val="99"/>
    <w:unhideWhenUsed/>
    <w:rsid w:val="0058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D12"/>
  </w:style>
  <w:style w:type="paragraph" w:customStyle="1" w:styleId="Ttuloseccin">
    <w:name w:val="Título sección"/>
    <w:basedOn w:val="Normal"/>
    <w:rsid w:val="00E72318"/>
    <w:pPr>
      <w:spacing w:after="0" w:line="240" w:lineRule="auto"/>
      <w:ind w:left="-1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artculo">
    <w:name w:val="Texto artículo"/>
    <w:basedOn w:val="Normal"/>
    <w:rsid w:val="00E72318"/>
    <w:pPr>
      <w:spacing w:after="0" w:line="240" w:lineRule="auto"/>
      <w:ind w:firstLine="198"/>
      <w:jc w:val="both"/>
    </w:pPr>
    <w:rPr>
      <w:rFonts w:ascii="Times New Roman" w:eastAsia="Times New Roman" w:hAnsi="Times New Roman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\AppData\Roaming\Microsoft\Templates\Template%201%20Y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1 Yo.dotx</Template>
  <TotalTime>338</TotalTime>
  <Pages>1</Pages>
  <Words>671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emc</cp:lastModifiedBy>
  <cp:revision>71</cp:revision>
  <dcterms:created xsi:type="dcterms:W3CDTF">2018-06-02T22:06:00Z</dcterms:created>
  <dcterms:modified xsi:type="dcterms:W3CDTF">2019-06-23T03:55:00Z</dcterms:modified>
</cp:coreProperties>
</file>